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36" w:rsidRDefault="00E7279F">
      <w:pPr>
        <w:spacing w:after="0"/>
        <w:ind w:left="2832" w:firstLine="708"/>
      </w:pPr>
      <w:bookmarkStart w:id="0" w:name="_GoBack"/>
      <w:bookmarkEnd w:id="0"/>
      <w:r>
        <w:rPr>
          <w:rFonts w:ascii="Cambria" w:hAnsi="Cambria"/>
          <w:noProof/>
          <w:lang w:eastAsia="pl-PL"/>
        </w:rPr>
        <w:drawing>
          <wp:inline distT="0" distB="0" distL="0" distR="0">
            <wp:extent cx="815983" cy="940643"/>
            <wp:effectExtent l="0" t="0" r="3167" b="0"/>
            <wp:docPr id="1" name="Obraz 1" descr="C:\Users\Admin\Desktop\LOGO, GRAFIKA\KSPiG logo 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983" cy="9406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5C36" w:rsidRDefault="00E7279F">
      <w:pPr>
        <w:spacing w:after="0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Katolicka Szkoła Podstawowa im. Bł. ks. Jerzego Popiełuszki w Siedlcach</w:t>
      </w:r>
    </w:p>
    <w:p w:rsidR="000D5C36" w:rsidRDefault="00E7279F">
      <w:pPr>
        <w:spacing w:after="0"/>
        <w:jc w:val="center"/>
      </w:pPr>
      <w:r>
        <w:rPr>
          <w:rFonts w:ascii="Cambria" w:hAnsi="Cambria"/>
          <w:sz w:val="16"/>
        </w:rPr>
        <w:t xml:space="preserve">ul. Sokołowska 172, 08-119 Siedlce, tel. 25 753 30 84, e-mail: </w:t>
      </w:r>
      <w:hyperlink r:id="rId9" w:history="1">
        <w:r>
          <w:rPr>
            <w:rStyle w:val="Hipercze"/>
            <w:rFonts w:ascii="Cambria" w:hAnsi="Cambria"/>
            <w:sz w:val="16"/>
          </w:rPr>
          <w:t>sekretariat@kspig.pl</w:t>
        </w:r>
      </w:hyperlink>
      <w:r>
        <w:rPr>
          <w:rFonts w:ascii="Cambria" w:hAnsi="Cambria"/>
          <w:sz w:val="16"/>
        </w:rPr>
        <w:t xml:space="preserve"> , </w:t>
      </w:r>
      <w:hyperlink r:id="rId10" w:history="1">
        <w:r>
          <w:rPr>
            <w:rStyle w:val="Hipercze"/>
            <w:rFonts w:ascii="Cambria" w:hAnsi="Cambria"/>
            <w:sz w:val="16"/>
          </w:rPr>
          <w:t>www.kspig.pl</w:t>
        </w:r>
      </w:hyperlink>
      <w:r>
        <w:rPr>
          <w:rFonts w:ascii="Cambria" w:hAnsi="Cambria"/>
          <w:sz w:val="16"/>
        </w:rPr>
        <w:t xml:space="preserve"> </w:t>
      </w:r>
    </w:p>
    <w:p w:rsidR="000D5C36" w:rsidRDefault="00E7279F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</w:t>
      </w:r>
    </w:p>
    <w:p w:rsidR="000D5C36" w:rsidRDefault="000D5C36">
      <w:pPr>
        <w:rPr>
          <w:rFonts w:ascii="Cambria" w:hAnsi="Cambria" w:cs="Calibri"/>
          <w:sz w:val="24"/>
          <w:szCs w:val="24"/>
        </w:rPr>
      </w:pP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  <w:t>Siedlce, ……………………….</w:t>
      </w:r>
    </w:p>
    <w:p w:rsidR="000D5C36" w:rsidRDefault="000D5C36">
      <w:pPr>
        <w:rPr>
          <w:rFonts w:ascii="Cambria" w:hAnsi="Cambria" w:cs="Calibri"/>
          <w:sz w:val="24"/>
          <w:szCs w:val="24"/>
        </w:rPr>
      </w:pPr>
    </w:p>
    <w:p w:rsidR="000D5C36" w:rsidRDefault="00E7279F">
      <w:pPr>
        <w:jc w:val="center"/>
        <w:rPr>
          <w:rFonts w:ascii="Cambria" w:hAnsi="Cambria" w:cs="Calibri"/>
          <w:sz w:val="52"/>
          <w:szCs w:val="24"/>
        </w:rPr>
      </w:pPr>
      <w:r>
        <w:rPr>
          <w:rFonts w:ascii="Cambria" w:hAnsi="Cambria" w:cs="Calibri"/>
          <w:sz w:val="52"/>
          <w:szCs w:val="24"/>
        </w:rPr>
        <w:t>Podanie o przyjęcie</w:t>
      </w:r>
    </w:p>
    <w:p w:rsidR="000D5C36" w:rsidRDefault="00E7279F">
      <w:pPr>
        <w:spacing w:after="0"/>
        <w:jc w:val="center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do Katolickiej Szkoł</w:t>
      </w:r>
      <w:r>
        <w:rPr>
          <w:rFonts w:ascii="Cambria" w:hAnsi="Cambria" w:cs="Calibri"/>
          <w:sz w:val="24"/>
          <w:szCs w:val="24"/>
        </w:rPr>
        <w:t>y Podstawowej im. Bł. Ks. Jerzego Popiełuszki w Siedlcach w roku szkolnym………………………...……. do klasy…………………….</w:t>
      </w:r>
    </w:p>
    <w:p w:rsidR="000D5C36" w:rsidRDefault="000D5C36">
      <w:pPr>
        <w:jc w:val="center"/>
        <w:rPr>
          <w:rFonts w:ascii="Cambria" w:hAnsi="Cambria" w:cs="Calibri"/>
          <w:sz w:val="24"/>
          <w:szCs w:val="24"/>
        </w:rPr>
      </w:pPr>
    </w:p>
    <w:p w:rsidR="000D5C36" w:rsidRDefault="00E7279F">
      <w:pPr>
        <w:pStyle w:val="Akapitzlist"/>
        <w:numPr>
          <w:ilvl w:val="0"/>
          <w:numId w:val="1"/>
        </w:numPr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Dane osobowe ucznia: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Nazwisko:………………………………………………….…………………………….…………………………..….…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Imiona:    ………………………………………………….……………………………………………………………….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Data i miejsc</w:t>
      </w:r>
      <w:r>
        <w:rPr>
          <w:rFonts w:ascii="Cambria" w:hAnsi="Cambria" w:cs="Calibri"/>
          <w:sz w:val="24"/>
          <w:szCs w:val="24"/>
        </w:rPr>
        <w:t>e urodzenia: ……………..……………………………………………………………..…………….</w:t>
      </w:r>
    </w:p>
    <w:tbl>
      <w:tblPr>
        <w:tblW w:w="71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D5C36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36" w:rsidRDefault="00E7279F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PESEL DZIECKA: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36" w:rsidRDefault="000D5C36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36" w:rsidRDefault="000D5C36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36" w:rsidRDefault="000D5C36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36" w:rsidRDefault="000D5C36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36" w:rsidRDefault="000D5C36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36" w:rsidRDefault="000D5C36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36" w:rsidRDefault="000D5C36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36" w:rsidRDefault="000D5C36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36" w:rsidRDefault="000D5C36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36" w:rsidRDefault="000D5C36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36" w:rsidRDefault="000D5C36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0D5C36" w:rsidRDefault="000D5C36">
      <w:pPr>
        <w:rPr>
          <w:rFonts w:ascii="Cambria" w:hAnsi="Cambria" w:cs="Calibri"/>
          <w:sz w:val="24"/>
          <w:szCs w:val="24"/>
        </w:rPr>
      </w:pP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Miejsce zamieszkania dziecka: …………………………………………………………………………………..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Miejsce zameldowania dziecka: ……………………………………………………..……………….…………..</w:t>
      </w:r>
    </w:p>
    <w:p w:rsidR="000D5C36" w:rsidRDefault="00E7279F">
      <w:pPr>
        <w:pStyle w:val="Akapitzlist"/>
        <w:numPr>
          <w:ilvl w:val="0"/>
          <w:numId w:val="1"/>
        </w:numPr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Dane o macierzystej szkole obwodowej (szkoła,</w:t>
      </w:r>
      <w:r>
        <w:rPr>
          <w:rFonts w:ascii="Cambria" w:hAnsi="Cambria" w:cs="Calibri"/>
          <w:b/>
          <w:sz w:val="24"/>
          <w:szCs w:val="24"/>
        </w:rPr>
        <w:t xml:space="preserve"> do której dziecko powinno chodzić wg kryterium miejsca zamieszkania) 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Pełna nazwa:   …………………………………………………………………………..…..……………………………. 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Adres:   ……………………………………………………………………………………………………….…………..….</w:t>
      </w:r>
    </w:p>
    <w:p w:rsidR="000D5C36" w:rsidRDefault="00E7279F">
      <w:pPr>
        <w:pStyle w:val="Akapitzlist"/>
        <w:numPr>
          <w:ilvl w:val="0"/>
          <w:numId w:val="1"/>
        </w:numPr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Czy dziecko posiada orzeczenie o potrzebie kształcenia specjalneg</w:t>
      </w:r>
      <w:r>
        <w:rPr>
          <w:rFonts w:ascii="Cambria" w:hAnsi="Cambria" w:cs="Calibri"/>
          <w:b/>
          <w:sz w:val="24"/>
          <w:szCs w:val="24"/>
        </w:rPr>
        <w:t xml:space="preserve">o, wskazanie wczesnego wspomagania rozwoju, opinię poradni </w:t>
      </w:r>
      <w:proofErr w:type="spellStart"/>
      <w:r>
        <w:rPr>
          <w:rFonts w:ascii="Cambria" w:hAnsi="Cambria" w:cs="Calibri"/>
          <w:b/>
          <w:sz w:val="24"/>
          <w:szCs w:val="24"/>
        </w:rPr>
        <w:t>psychologiczno</w:t>
      </w:r>
      <w:proofErr w:type="spellEnd"/>
      <w:r>
        <w:rPr>
          <w:rFonts w:ascii="Cambria" w:hAnsi="Cambria" w:cs="Calibri"/>
          <w:b/>
          <w:sz w:val="24"/>
          <w:szCs w:val="24"/>
        </w:rPr>
        <w:t xml:space="preserve"> - pedagogicznej lub orzeczenie o niepełnosprawności? 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TAK/NIE *. Jeśli tak, to jakie? </w:t>
      </w:r>
    </w:p>
    <w:p w:rsidR="000D5C36" w:rsidRDefault="00E7279F">
      <w:pPr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D5C36" w:rsidRDefault="000D5C36">
      <w:pPr>
        <w:rPr>
          <w:rFonts w:ascii="Cambria" w:hAnsi="Cambria" w:cs="Calibri"/>
          <w:b/>
          <w:sz w:val="24"/>
          <w:szCs w:val="24"/>
        </w:rPr>
      </w:pPr>
    </w:p>
    <w:p w:rsidR="000D5C36" w:rsidRDefault="00E7279F">
      <w:pPr>
        <w:pStyle w:val="Akapitzlist"/>
        <w:numPr>
          <w:ilvl w:val="0"/>
          <w:numId w:val="1"/>
        </w:numPr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lastRenderedPageBreak/>
        <w:t>Dane rodziców / opiekunów prawnych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Imię i naz</w:t>
      </w:r>
      <w:r>
        <w:rPr>
          <w:rFonts w:ascii="Cambria" w:hAnsi="Cambria" w:cs="Calibri"/>
          <w:sz w:val="24"/>
          <w:szCs w:val="24"/>
        </w:rPr>
        <w:t>wisko matki/opiekunki prawnej:  ..………………………………….…………………………….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Adres zamieszkania:  ………………………………………………………..………………………..………………..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Adres zameldowania:  …………………………………………………………………………..…………………….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Nr telefonu, adres e-mail:   .....……………………………………………..………………………………………..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Imię i nazwisko ojca/opiekuna prawnego: ………………….……………………………………………….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Adres zamieszkania:  …………………………..…………..…………………………………………………………..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Adres zameldowania:  ………………………………………………………………………………………………….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Nr telefonu, adres e-mail:   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..</w:t>
      </w:r>
    </w:p>
    <w:p w:rsidR="000D5C36" w:rsidRDefault="00E7279F">
      <w:pPr>
        <w:pStyle w:val="Akapitzlist"/>
        <w:numPr>
          <w:ilvl w:val="0"/>
          <w:numId w:val="1"/>
        </w:numPr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Informacje uzupełniające 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Czy dziecko posiada rodzeństwo w Katolickiej Szkole Podstawowej w Siedlcach? TAK/NIE *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Do jakiego przedszkola/oddziału przedszkolnego dziecko uczęszczało? (pełna nazwa i adres) – dotyczy kandydatów do klasy I ………………………………………………</w:t>
      </w:r>
      <w:r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Czy dziecko uczęszcza na zajęcia dodatkowe? (proszę podać rodzaj, miejsce, zainteresowania dziecka, ewentualne osiągnięcia)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Krótka charakterystyka dziecka: …………………………………………………………</w:t>
      </w:r>
      <w:r>
        <w:rPr>
          <w:rFonts w:ascii="Cambria" w:hAnsi="Cambria" w:cs="Calibri"/>
          <w:sz w:val="24"/>
          <w:szCs w:val="24"/>
        </w:rPr>
        <w:t>……………………………………………………..………………….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C36" w:rsidRDefault="000D5C36">
      <w:pPr>
        <w:rPr>
          <w:rFonts w:ascii="Cambria" w:hAnsi="Cambria" w:cs="Calibri"/>
          <w:sz w:val="24"/>
          <w:szCs w:val="24"/>
        </w:rPr>
      </w:pPr>
    </w:p>
    <w:p w:rsidR="000D5C36" w:rsidRDefault="00E7279F">
      <w:pPr>
        <w:spacing w:after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Jakie są Państwa oczekiwania wobec szkoły? ....................................</w:t>
      </w:r>
      <w:r>
        <w:rPr>
          <w:rFonts w:ascii="Cambria" w:hAnsi="Cambria" w:cs="Calibri"/>
          <w:sz w:val="24"/>
          <w:szCs w:val="24"/>
        </w:rPr>
        <w:t>......................................................</w:t>
      </w:r>
    </w:p>
    <w:p w:rsidR="000D5C36" w:rsidRDefault="00E7279F">
      <w:pPr>
        <w:spacing w:after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..…………………</w:t>
      </w:r>
      <w:r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Proszę o uzasadnienie motywów wyboru szkoły katolickiej dla Państwa dziecka: </w:t>
      </w:r>
    </w:p>
    <w:p w:rsidR="000D5C36" w:rsidRDefault="00E7279F">
      <w:pPr>
        <w:spacing w:after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………………………………………………………………………………………………………………………….………………………………………………………………………</w:t>
      </w:r>
    </w:p>
    <w:p w:rsidR="000D5C36" w:rsidRDefault="00E7279F">
      <w:pPr>
        <w:spacing w:after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>
        <w:rPr>
          <w:rFonts w:ascii="Cambria" w:hAnsi="Cambria" w:cs="Calibri"/>
          <w:sz w:val="24"/>
          <w:szCs w:val="24"/>
        </w:rPr>
        <w:t>…………………………………………………</w:t>
      </w:r>
    </w:p>
    <w:p w:rsidR="000D5C36" w:rsidRDefault="00E7279F">
      <w:pPr>
        <w:spacing w:after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C36" w:rsidRDefault="00E7279F">
      <w:pPr>
        <w:rPr>
          <w:rFonts w:ascii="Cambria" w:hAnsi="Cambria" w:cs="Calibri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Oświadczam, że zapoznałem/</w:t>
      </w:r>
      <w:proofErr w:type="spellStart"/>
      <w:r>
        <w:rPr>
          <w:rFonts w:ascii="Cambria" w:hAnsi="Cambria" w:cs="Calibri"/>
          <w:sz w:val="20"/>
          <w:szCs w:val="24"/>
        </w:rPr>
        <w:t>am</w:t>
      </w:r>
      <w:proofErr w:type="spellEnd"/>
      <w:r>
        <w:rPr>
          <w:rFonts w:ascii="Cambria" w:hAnsi="Cambria" w:cs="Calibri"/>
          <w:sz w:val="20"/>
          <w:szCs w:val="24"/>
        </w:rPr>
        <w:t xml:space="preserve"> się ze Statutem Szkoły, regulaminami wewnętrznymi szkoły i akceptuję je.  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Podpis matki/prawnego opiekuna</w:t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  <w:t>Podpis ojca/prawnego opiekuna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………………………………………………….</w:t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  <w:t xml:space="preserve">        …………………………………………………..</w:t>
      </w:r>
    </w:p>
    <w:p w:rsidR="000D5C36" w:rsidRDefault="000D5C36">
      <w:pPr>
        <w:rPr>
          <w:rFonts w:ascii="Cambria" w:hAnsi="Cambria" w:cs="Calibri"/>
          <w:sz w:val="24"/>
          <w:szCs w:val="24"/>
        </w:rPr>
      </w:pPr>
    </w:p>
    <w:p w:rsidR="000D5C36" w:rsidRDefault="00E7279F">
      <w:pPr>
        <w:rPr>
          <w:rFonts w:ascii="Cambria" w:hAnsi="Cambria" w:cs="Calibri"/>
          <w:i/>
          <w:sz w:val="20"/>
          <w:szCs w:val="24"/>
        </w:rPr>
      </w:pPr>
      <w:r>
        <w:rPr>
          <w:rFonts w:ascii="Cambria" w:hAnsi="Cambria" w:cs="Calibri"/>
          <w:i/>
          <w:sz w:val="20"/>
          <w:szCs w:val="24"/>
        </w:rPr>
        <w:t>Wyrażam zgodę na przetwarzanie moich danych osobowych dla celów związanych z rekrutacją i prowadzeniem dokumentacji szkolnej, zgodnie z Ustawą z dnia. 29 sierpnia 1997 o</w:t>
      </w:r>
      <w:r>
        <w:rPr>
          <w:rFonts w:ascii="Cambria" w:hAnsi="Cambria" w:cs="Calibri"/>
          <w:i/>
          <w:sz w:val="20"/>
          <w:szCs w:val="24"/>
        </w:rPr>
        <w:t xml:space="preserve"> ochronie danych osobowych (Dz.U z 2002 r, nr 101, poz. 926 z późniejszymi zmianami)</w:t>
      </w:r>
    </w:p>
    <w:p w:rsidR="000D5C36" w:rsidRDefault="000D5C36">
      <w:pPr>
        <w:rPr>
          <w:rFonts w:ascii="Cambria" w:hAnsi="Cambria" w:cs="Calibri"/>
          <w:i/>
          <w:sz w:val="20"/>
          <w:szCs w:val="24"/>
        </w:rPr>
      </w:pP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Podpis matki/prawnego opiekuna</w:t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  <w:t>Podpis ojca/prawnego opiekuna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………………………………………………….</w:t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  <w:t xml:space="preserve">          …………………………………………………..</w:t>
      </w:r>
    </w:p>
    <w:p w:rsidR="000D5C36" w:rsidRDefault="000D5C36">
      <w:pPr>
        <w:rPr>
          <w:rFonts w:ascii="Cambria" w:hAnsi="Cambria" w:cs="Calibri"/>
          <w:sz w:val="24"/>
          <w:szCs w:val="24"/>
        </w:rPr>
      </w:pP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___________________________________________________________________________</w:t>
      </w:r>
    </w:p>
    <w:p w:rsidR="000D5C36" w:rsidRDefault="00E7279F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Adnotacje szkoły:</w:t>
      </w:r>
    </w:p>
    <w:p w:rsidR="000D5C36" w:rsidRDefault="000D5C36">
      <w:pPr>
        <w:rPr>
          <w:rFonts w:ascii="Cambria" w:hAnsi="Cambria"/>
        </w:rPr>
      </w:pPr>
    </w:p>
    <w:sectPr w:rsidR="000D5C36"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9F" w:rsidRDefault="00E7279F">
      <w:pPr>
        <w:spacing w:after="0" w:line="240" w:lineRule="auto"/>
      </w:pPr>
      <w:r>
        <w:separator/>
      </w:r>
    </w:p>
  </w:endnote>
  <w:endnote w:type="continuationSeparator" w:id="0">
    <w:p w:rsidR="00E7279F" w:rsidRDefault="00E7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9F" w:rsidRDefault="00E727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279F" w:rsidRDefault="00E7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4B6A"/>
    <w:multiLevelType w:val="multilevel"/>
    <w:tmpl w:val="DD4435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5C36"/>
    <w:rsid w:val="000D5C36"/>
    <w:rsid w:val="005D5351"/>
    <w:rsid w:val="00E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pi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spi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2018-01-31T10:14:00Z</dcterms:created>
  <dcterms:modified xsi:type="dcterms:W3CDTF">2018-01-31T10:14:00Z</dcterms:modified>
</cp:coreProperties>
</file>